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9209D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09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209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209D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16FCEC75" w14:textId="6AF906B5" w:rsidR="00D239AD" w:rsidRPr="004916B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916B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916B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916B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916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</w:t>
      </w:r>
      <w:r w:rsidR="004D3AD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กรูด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อำเภอ</w:t>
      </w:r>
      <w:r w:rsidR="004D3AD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กาญจนดิษฐ์</w:t>
      </w:r>
      <w:r w:rsidR="004D3A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4D3AD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สุราษฎร์ธานี</w:t>
      </w:r>
    </w:p>
    <w:p w14:paraId="0007F669" w14:textId="46ADE2FD" w:rsidR="00D239AD" w:rsidRPr="004916B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916B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916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4916BC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916B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4916B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916B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4916BC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57553D54" w14:textId="6C9F697E" w:rsidR="00132E1B" w:rsidRPr="004916B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</w:t>
      </w:r>
      <w:r w:rsidR="00CD38D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กรูด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อำเภอ</w:t>
      </w:r>
      <w:r w:rsidR="00CD38D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กาญจนดิษฐ์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7B41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</w:t>
      </w:r>
      <w:r w:rsidR="00CD38DC" w:rsidRPr="007B412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สุราษฎร์ธานี</w:t>
      </w:r>
    </w:p>
    <w:p w14:paraId="7C1EA770" w14:textId="557C84CF" w:rsidR="00132E1B" w:rsidRPr="004916B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4916B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4916B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916BC" w14:paraId="77FFD68C" w14:textId="77777777" w:rsidTr="008C1396">
        <w:tc>
          <w:tcPr>
            <w:tcW w:w="675" w:type="dxa"/>
          </w:tcPr>
          <w:p w14:paraId="23D761D9" w14:textId="12281EB4" w:rsidR="00394708" w:rsidRPr="004916B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2125059" w:rsidR="00394708" w:rsidRPr="004916BC" w:rsidRDefault="00394708" w:rsidP="00D7239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รักษาความสะอาดและความเป็นระเบียบเรียบร้อยของบ้านเมือง พ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2535</w:t>
            </w:r>
          </w:p>
        </w:tc>
      </w:tr>
    </w:tbl>
    <w:p w14:paraId="40A6F83D" w14:textId="32DA2D6B" w:rsidR="003F4A0D" w:rsidRPr="004916B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4916B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4916B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 พ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.2535</w:t>
      </w:r>
      <w:r w:rsidR="00C77AEA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23A153CE" w:rsidR="003F4A0D" w:rsidRPr="004916B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4916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916B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7</w:t>
      </w:r>
      <w:r w:rsidR="00C81DB8" w:rsidRPr="004916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7239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4916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4916B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4916B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4916B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4916B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916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10B5093A" w:rsidR="00760D0B" w:rsidRPr="004916B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 เทศบาลตำบล</w:t>
      </w:r>
      <w:r w:rsidR="00D7239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กรูด  </w:t>
      </w:r>
      <w:r w:rsidR="00094F82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D7239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สรวิชญ์ </w:t>
      </w:r>
      <w:r w:rsidR="00094F82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4916B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916BC" w14:paraId="5F1398AA" w14:textId="77777777" w:rsidTr="009B7715">
        <w:tc>
          <w:tcPr>
            <w:tcW w:w="675" w:type="dxa"/>
          </w:tcPr>
          <w:p w14:paraId="08D93DD3" w14:textId="25F72274" w:rsidR="00094F82" w:rsidRPr="004916B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0FA57542" w:rsidR="00094F82" w:rsidRPr="004916B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916BC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งาน</w:t>
            </w:r>
            <w:r w:rsidR="00D72392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กฎหมายและคดี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สำนักปลัด เทศบาลตำบล</w:t>
            </w:r>
            <w:r w:rsidR="009A324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กรูด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9A32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0-7729-7189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ติดต่อด้วยตนเอง </w:t>
            </w:r>
            <w:r w:rsidR="009A32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br/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4916B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4916B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916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4916B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4916B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012DDAC" w14:textId="77777777" w:rsidR="00B569B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916B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 พ</w:t>
      </w:r>
      <w:r w:rsidRPr="004916BC">
        <w:rPr>
          <w:rFonts w:ascii="TH SarabunIT๙" w:hAnsi="TH SarabunIT๙" w:cs="TH SarabunIT๙"/>
          <w:noProof/>
          <w:sz w:val="32"/>
          <w:szCs w:val="32"/>
        </w:rPr>
        <w:t>.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916BC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 หรือของหน่วยงานที่มีอำนาจกระทำได้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หรือข้อความอื่นที่เกี่ยวกับการเข้าไปและออกจากอาคาร</w:t>
      </w:r>
    </w:p>
    <w:p w14:paraId="7E6E8A41" w14:textId="7D371521" w:rsidR="00575FAF" w:rsidRPr="004916B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กรณีแผ่นประกาศ 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เจ้าพนักงานท้องถิ่นหรือพนักงานเจ้าหน้าที่ที่มีอำนาจสั่งเป็นหนังสือให้ผู้โฆษณาปลด รื้อ ถอน ขูด ลบ หรือล้างข้อความ หรือภาพนั้นภายในเวลาที่กำหนด และหากเป็นกรณีที่มีข้อความหรือภาพที่กระทบต่อความสงบเรียบร้อยหรือศีลธรรมอันดีของประชาชน หรือลามกอนาจาร เจ้าพนักง่านท้องถิ่นหรือพนักงานเจ้าหน้าที่มีอำนาจปลด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มีคำรับรองของผู้ขออนุญาตว่าจะเก็บ ปลด รื้อถอน ขูด ลบ หรือล้างแผ่นประกาศ หรือใบปลิว เมื่อหนังสืออนุญาตหมดอายุ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(3)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 หรือภาพที่ใช้ในการโฆษณาหรือจะต้องปฏิบัติตามกฎหมายใด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 (4)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บริเวณที่คร่อมถนนหรือทางสาธารณะ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สวนสาธารณะ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และต้องกำหนดอายุของหนังสืออนุญาต ภายใต้หลักเกณฑ์ ดังนี้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การโฆษณาที่เป็นการค้า ครั้งละไม่เกิน </w:t>
      </w:r>
      <w:r w:rsidRPr="004916B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การโฆษณาที่ไม่เป็นการค้า ครั้งละไม่เกิน </w:t>
      </w:r>
      <w:r w:rsidRPr="004916B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    </w:t>
      </w:r>
      <w:r w:rsidRPr="004916BC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5328C4C" w14:textId="77777777" w:rsidR="0095352C" w:rsidRDefault="0095352C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F3D1C72" w14:textId="77777777" w:rsidR="0095352C" w:rsidRPr="004916BC" w:rsidRDefault="0095352C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4916B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916B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4916B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4916B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4916B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4916B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4916B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4916B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916B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4916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4916BC" w:rsidRDefault="009B68CC" w:rsidP="00F055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ผู้ที่ประสงค์จะขออนุญาตโฆษณาด้วยการปิด ทิ้ง หรือโปรยแผ่นประกาศ หรือใบปลิวในที่สาธารณะ ยื่นคำร้องขออนุญาต พร้อมเอกสารหลักฐานประกอบการขออนุญาต</w:t>
            </w:r>
          </w:p>
          <w:p w14:paraId="2A225131" w14:textId="77777777" w:rsidR="00313D38" w:rsidRPr="004916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4916BC" w:rsidRDefault="00313D38" w:rsidP="008F2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DCABB55" w:rsidR="00313D38" w:rsidRPr="004916BC" w:rsidRDefault="00313D38" w:rsidP="00F05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F055D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กรูด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F055D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br/>
              <w:t>กาญจนดิษฐ์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F055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br/>
            </w:r>
            <w:r w:rsidR="00F055D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  <w:tc>
          <w:tcPr>
            <w:tcW w:w="1799" w:type="dxa"/>
          </w:tcPr>
          <w:p w14:paraId="3AE07B5D" w14:textId="418FC77C" w:rsidR="00313D38" w:rsidRPr="004916BC" w:rsidRDefault="00313D38" w:rsidP="008F2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916BC" w14:paraId="01A13728" w14:textId="77777777" w:rsidTr="00313D38">
        <w:tc>
          <w:tcPr>
            <w:tcW w:w="675" w:type="dxa"/>
            <w:vAlign w:val="center"/>
          </w:tcPr>
          <w:p w14:paraId="2A4822AC" w14:textId="77777777" w:rsidR="00313D38" w:rsidRPr="004916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66FCC3" w14:textId="77777777" w:rsidR="00313D38" w:rsidRPr="004916B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5FB7FA0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1C5BD07E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เจ้าหน้าที่ตรวจสอบคำร้องขออนุญาต และเอกสารหลักฐานประกอบการขออนุญาต</w:t>
            </w:r>
          </w:p>
          <w:p w14:paraId="095A25D1" w14:textId="77777777" w:rsidR="00313D38" w:rsidRPr="004916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26968F3" w14:textId="77777777" w:rsidR="00313D38" w:rsidRPr="004916BC" w:rsidRDefault="00313D38" w:rsidP="008F2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0EC264F" w14:textId="0805593A" w:rsidR="00313D38" w:rsidRPr="004916BC" w:rsidRDefault="008F2782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กรูด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br/>
              <w:t>กาญจนดิษฐ์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  <w:tc>
          <w:tcPr>
            <w:tcW w:w="1799" w:type="dxa"/>
          </w:tcPr>
          <w:p w14:paraId="7E864F68" w14:textId="77777777" w:rsidR="00313D38" w:rsidRPr="004916BC" w:rsidRDefault="00313D38" w:rsidP="008F2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916BC" w14:paraId="34D35141" w14:textId="77777777" w:rsidTr="00313D38">
        <w:tc>
          <w:tcPr>
            <w:tcW w:w="675" w:type="dxa"/>
            <w:vAlign w:val="center"/>
          </w:tcPr>
          <w:p w14:paraId="20CDA79D" w14:textId="77777777" w:rsidR="00313D38" w:rsidRPr="004916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A400B7" w14:textId="77777777" w:rsidR="00313D38" w:rsidRPr="004916B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BC20D2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6E43DA30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14:paraId="3C1646FB" w14:textId="77777777" w:rsidR="00313D38" w:rsidRPr="004916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DADDDD4" w14:textId="77777777" w:rsidR="00313D38" w:rsidRPr="004916BC" w:rsidRDefault="00313D38" w:rsidP="008F2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223F544" w14:textId="43B2AC86" w:rsidR="00313D38" w:rsidRPr="004916BC" w:rsidRDefault="008F2782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กรูด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br/>
              <w:t>กาญจนดิษฐ์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  <w:tc>
          <w:tcPr>
            <w:tcW w:w="1799" w:type="dxa"/>
          </w:tcPr>
          <w:p w14:paraId="48851715" w14:textId="77777777" w:rsidR="00313D38" w:rsidRPr="004916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916BC" w14:paraId="319582CC" w14:textId="77777777" w:rsidTr="00313D38">
        <w:tc>
          <w:tcPr>
            <w:tcW w:w="675" w:type="dxa"/>
            <w:vAlign w:val="center"/>
          </w:tcPr>
          <w:p w14:paraId="29E0EF2D" w14:textId="77777777" w:rsidR="00313D38" w:rsidRPr="004916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444C8B" w14:textId="77777777" w:rsidR="00313D38" w:rsidRPr="004916B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8393702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65FFF847" w14:textId="77777777" w:rsidR="00313D38" w:rsidRPr="004916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การพิจารณาและการออกหนังสืออนุญาต</w:t>
            </w:r>
          </w:p>
          <w:p w14:paraId="27E4B09C" w14:textId="77777777" w:rsidR="00313D38" w:rsidRPr="004916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B580AF8" w14:textId="77777777" w:rsidR="00313D38" w:rsidRPr="004916BC" w:rsidRDefault="00313D38" w:rsidP="008F2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A98BB5" w14:textId="3E5F9A1A" w:rsidR="00313D38" w:rsidRPr="004916BC" w:rsidRDefault="008F2782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กรูด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br/>
              <w:t>กาญจนดิษฐ์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  <w:tc>
          <w:tcPr>
            <w:tcW w:w="1799" w:type="dxa"/>
          </w:tcPr>
          <w:p w14:paraId="426180C3" w14:textId="77777777" w:rsidR="00313D38" w:rsidRPr="004916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หรือภาพในแผ่นประกาศหรือแผ่นใบปลิว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หนังสืออนุญาตให้ผู้ขออนุญาตทราบภายใน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นับแต่วันตรวจพบข้อขัดข้อง แต่จะไม่เกิน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วันนับวันที่ยื่นคำร้องขออนุญาต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4916B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4916B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4916B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4916B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4916B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6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4916B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4916B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4916B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916B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4916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4916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4916B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4916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4916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4916B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4916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916B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4916B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4916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4916B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4916B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916B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4916B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4916B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4916B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4916B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4916B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4916B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4916B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916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916B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4916B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4916B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แบบคำร้องขออนุญาตโฆษณา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ร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916BC" w14:paraId="37BAD6FE" w14:textId="77777777" w:rsidTr="004E651F">
        <w:tc>
          <w:tcPr>
            <w:tcW w:w="675" w:type="dxa"/>
            <w:vAlign w:val="center"/>
          </w:tcPr>
          <w:p w14:paraId="4FC78A4D" w14:textId="77777777" w:rsidR="00AC4ACB" w:rsidRPr="004916B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117CAC" w14:textId="77777777" w:rsidR="00AC4ACB" w:rsidRPr="004916B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แผนผังแสดงเขตที่จะปิด ทิ้ง หรือโปรยแผ่นประกาศหรือใบปลิว</w:t>
            </w:r>
          </w:p>
        </w:tc>
        <w:tc>
          <w:tcPr>
            <w:tcW w:w="1843" w:type="dxa"/>
          </w:tcPr>
          <w:p w14:paraId="7AE89E02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02B686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8212001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D57A5C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C41DE0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916BC" w14:paraId="2B45ADDD" w14:textId="77777777" w:rsidTr="004E651F">
        <w:tc>
          <w:tcPr>
            <w:tcW w:w="675" w:type="dxa"/>
            <w:vAlign w:val="center"/>
          </w:tcPr>
          <w:p w14:paraId="15D6A618" w14:textId="77777777" w:rsidR="00AC4ACB" w:rsidRPr="004916B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AE95B2" w14:textId="77777777" w:rsidR="00AC4ACB" w:rsidRPr="004916B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 แต่มอบให้บุคคลอื่นยื่นคำ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ร้องแทน ใช้เอกสาร คือ สำเนาบัตรประจำตัวประชาชนของผู้ขออนุญาต พร้อมรับรองสำเนาถูกต้อง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หนังสือมอบอำนาจให้ทำการแทน พร้อมปิดอากรแสตมป์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 พร้อมรับรองสำเนาถูกต้อง</w:t>
            </w:r>
          </w:p>
        </w:tc>
        <w:tc>
          <w:tcPr>
            <w:tcW w:w="1843" w:type="dxa"/>
          </w:tcPr>
          <w:p w14:paraId="52B1C998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98FB6B2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608269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77D561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41BEE9" w14:textId="77777777" w:rsidR="00AC4ACB" w:rsidRPr="004916BC" w:rsidRDefault="00AC4ACB" w:rsidP="001604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916BC" w14:paraId="199125EB" w14:textId="77777777" w:rsidTr="004E651F">
        <w:tc>
          <w:tcPr>
            <w:tcW w:w="675" w:type="dxa"/>
            <w:vAlign w:val="center"/>
          </w:tcPr>
          <w:p w14:paraId="2B2BBA1F" w14:textId="77777777" w:rsidR="00AC4ACB" w:rsidRPr="004916B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901200" w14:textId="77777777" w:rsidR="00AC4ACB" w:rsidRPr="004916B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 ใช้สำเนาหลักฐานหนังสือรับรองการจดทะเบียนนิติบุคคล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และประทับตรานิติบุคคลสำเนาหลักฐานแสดงการเป็นผู้มีอำนาจจัดการ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 พร้อมรับรองสำเนาถูกต้อง และประทับตรานิติบุคคลสำเนาบัตรประจำตัวประชาชนของผู้มีอำนาจจัดการแทนนิติบุคคล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</w:tc>
        <w:tc>
          <w:tcPr>
            <w:tcW w:w="1843" w:type="dxa"/>
          </w:tcPr>
          <w:p w14:paraId="7D0F6290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4522FA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5BA39E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A0B338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086ED7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916BC" w14:paraId="65BB0CDB" w14:textId="77777777" w:rsidTr="004E651F">
        <w:tc>
          <w:tcPr>
            <w:tcW w:w="675" w:type="dxa"/>
            <w:vAlign w:val="center"/>
          </w:tcPr>
          <w:p w14:paraId="70686CEE" w14:textId="77777777" w:rsidR="00AC4ACB" w:rsidRPr="004916B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27C804" w14:textId="77777777" w:rsidR="00AC4ACB" w:rsidRPr="004916B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 ใช้สำเนาหลักฐานหนังสือรับรองการจดทะเบียนนิติบุคคล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นิติบุคคล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 พร้อมปิดอากรแสตมป์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สำเนาบัตรประจำตัวประชาชนของผู้รับมอบอำนาจผู้ยื่นคำร้องแทน</w:t>
            </w:r>
          </w:p>
        </w:tc>
        <w:tc>
          <w:tcPr>
            <w:tcW w:w="1843" w:type="dxa"/>
          </w:tcPr>
          <w:p w14:paraId="1E312E7A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FD0BCE2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EB1DA4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7DCF9DE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6A7298" w14:textId="77777777" w:rsidR="00AC4ACB" w:rsidRPr="004916BC" w:rsidRDefault="00AC4ACB" w:rsidP="00EC3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4916B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4916B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4916BC" w14:paraId="21631802" w14:textId="77777777" w:rsidTr="00090552">
        <w:tc>
          <w:tcPr>
            <w:tcW w:w="534" w:type="dxa"/>
          </w:tcPr>
          <w:p w14:paraId="55909BBE" w14:textId="396F5019" w:rsidR="00A13B6C" w:rsidRPr="004916B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4916B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ค่าธรรมเนียมในการขออนุญาตหนังสืออนุญาตให้ปิด ทิ้ง หรือโปรยแผ่นประกาศ หรือใบปลิวเพื่อการโฆษณาที่เป็นการค้า</w:t>
            </w:r>
          </w:p>
          <w:p w14:paraId="201E5AF3" w14:textId="77777777" w:rsidR="00E90756" w:rsidRPr="004916B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4916B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4916BC" w14:paraId="046C7BA6" w14:textId="77777777" w:rsidTr="00090552">
        <w:tc>
          <w:tcPr>
            <w:tcW w:w="534" w:type="dxa"/>
          </w:tcPr>
          <w:p w14:paraId="53E90D04" w14:textId="77777777" w:rsidR="00A13B6C" w:rsidRPr="004916B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A53C07" w14:textId="77777777" w:rsidR="00A13B6C" w:rsidRPr="004916B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ค่าธรรมเนียมหนังสืออนุญาตให้ปิด ทิ้ง หรือโปรยแผ่นประกาศ หรือใบปลิวเพื่อการโฆษณาอื่นๆ ที่ไม่เป็นการค้า</w:t>
            </w:r>
          </w:p>
          <w:p w14:paraId="13FCAFC3" w14:textId="77777777" w:rsidR="00E90756" w:rsidRPr="004916B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100 </w:t>
            </w:r>
            <w:r w:rsidR="00F5490C"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FEF8FCC" w14:textId="77777777" w:rsidR="00A13B6C" w:rsidRPr="004916B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แผ่นประกาศหรือแผ่นปลิวในการหาเสียงเลือกตั้งที่มีการโฆษณาที่เป็นการค้า หรือโฆษณาอื่นๆ รวมอยู่ด้วย จะเรียกเก็บค่าธรรมเนียมตามข้อ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หรือข้อ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="000F1309"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4916B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4916B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916BC" w14:paraId="07DF31DE" w14:textId="77777777" w:rsidTr="00C1539D">
        <w:tc>
          <w:tcPr>
            <w:tcW w:w="534" w:type="dxa"/>
          </w:tcPr>
          <w:p w14:paraId="07FE0908" w14:textId="7E60931D" w:rsidR="00EA6950" w:rsidRPr="004916B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960FEB6" w:rsidR="00EA6950" w:rsidRPr="004916BC" w:rsidRDefault="00EA6950" w:rsidP="00EC3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EC37B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กรูด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โทร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EC37BF">
              <w:rPr>
                <w:rFonts w:ascii="TH SarabunIT๙" w:hAnsi="TH SarabunIT๙" w:cs="TH SarabunIT๙"/>
                <w:sz w:val="32"/>
                <w:szCs w:val="32"/>
              </w:rPr>
              <w:t>0-729-7189</w:t>
            </w:r>
            <w:r w:rsidRPr="004916B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916B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916B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916BC" w14:paraId="2BEDEC02" w14:textId="77777777" w:rsidTr="00C1539D">
        <w:tc>
          <w:tcPr>
            <w:tcW w:w="534" w:type="dxa"/>
          </w:tcPr>
          <w:p w14:paraId="50D0506B" w14:textId="77777777" w:rsidR="00EA6950" w:rsidRPr="004916B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916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A9ECCA" w14:textId="77777777" w:rsidR="00EA6950" w:rsidRPr="004916B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6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916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4916B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916B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916B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4916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4916B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4916B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4916B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47EA01F9" w:rsidR="00F064C0" w:rsidRPr="008932F6" w:rsidRDefault="005B120F" w:rsidP="00686AAA">
            <w:pP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    แบบคำร้องขออนุญาต</w:t>
            </w:r>
            <w:r w:rsidR="008932F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</w:t>
            </w:r>
            <w:r w:rsidR="008932F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(แบบ  </w:t>
            </w:r>
            <w:proofErr w:type="spellStart"/>
            <w:r w:rsidR="008932F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ร.ส</w:t>
            </w:r>
            <w:proofErr w:type="spellEnd"/>
            <w:r w:rsidR="008932F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.1)</w:t>
            </w:r>
          </w:p>
        </w:tc>
      </w:tr>
    </w:tbl>
    <w:p w14:paraId="036A5900" w14:textId="77777777" w:rsidR="00C1539D" w:rsidRPr="004916B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4916B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4916B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916BC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4916B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4916B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4916BC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28620422" w14:textId="77777777" w:rsidR="003C7A72" w:rsidRPr="003C7A72" w:rsidRDefault="003C7A72" w:rsidP="003C7A72">
      <w:pPr>
        <w:spacing w:after="0" w:line="240" w:lineRule="auto"/>
        <w:ind w:left="360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แบบ  </w:t>
      </w:r>
      <w:proofErr w:type="spellStart"/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ร.ส</w:t>
      </w:r>
      <w:proofErr w:type="spellEnd"/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.๑</w:t>
      </w:r>
    </w:p>
    <w:p w14:paraId="53455615" w14:textId="77777777" w:rsidR="003C7A72" w:rsidRPr="003C7A72" w:rsidRDefault="003C7A72" w:rsidP="003C7A72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คำร้องขออนุญาตโฆษณา</w:t>
      </w:r>
    </w:p>
    <w:p w14:paraId="26043348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A3007DC" w14:textId="76E95FF3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>เขียนที่..............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.......................</w:t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..............................</w:t>
      </w:r>
    </w:p>
    <w:p w14:paraId="6FAA26F6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>วันที่......................เดือน..............................</w:t>
      </w:r>
      <w:proofErr w:type="spellStart"/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พ.ศ</w:t>
      </w:r>
      <w:proofErr w:type="spellEnd"/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..................</w:t>
      </w:r>
    </w:p>
    <w:p w14:paraId="6DA5935D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>ข้าพเจ้า................................................. อายุ....................ปี  สัญชาติ....................................</w:t>
      </w:r>
    </w:p>
    <w:p w14:paraId="04135B7D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อยู่บ้านเลขที่..................................หมู่ที่..................ตรอก / ซอย...................ถนน...........................................</w:t>
      </w:r>
    </w:p>
    <w:p w14:paraId="75A971E5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ตำบล.....................................อำเภอ.................................จังหวัด..............................รหัสไปรษณีย์................</w:t>
      </w:r>
    </w:p>
    <w:p w14:paraId="008353D5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โทรศัพท์...............................................</w:t>
      </w:r>
    </w:p>
    <w:p w14:paraId="4933CCBF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>ขอยื่นคำร้องต่อเจ้าพนักงานท้องถิ่นหรือพนักงานเจ้าหน้าที่ ขออนุญาตทำการโฆษณา โดยปิด ทิ้ง หรือโปรยแผ่นประกาศหรือใบปลิว ณ ที่ ...................................................................................................ซึ่งตั้งอยู่เลขที่.............................ตรอก /ซอย ..................................ถนน.......................................................  ตำบล / แขวง.............................................อำเภอ / เขต......................................จังหวัด...............................</w:t>
      </w:r>
    </w:p>
    <w:p w14:paraId="6342A855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ได้เสนอแผนผังแสดงเขตที่จะปิด ทิ้ง  หรือโปรยแผ่นประกาศหรือใบปลิวและบริเวณใกล้เคียงและตัวอย่างของแผ่นประกาศหรือใบปลิวที่จะโฆษณา จำนวน  ๒ ชุดมาด้วยแล้ว  </w:t>
      </w:r>
    </w:p>
    <w:p w14:paraId="0F40AE3B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>ขอรับรองว่าเมื่อครบกำหนดเวลาในหนังสืออนุญาตแล้ว จะเก็บ ปลด รื้อถอน ขูด ลบ หรือล้างแผ่นประกาศหรือใบปลิวออกจากบริเวณดังกล่าว</w:t>
      </w:r>
    </w:p>
    <w:p w14:paraId="3F68CFBF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>(ลงชื่อ)</w:t>
      </w:r>
    </w:p>
    <w:p w14:paraId="32F6A2B6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             (...............................................)</w:t>
      </w:r>
    </w:p>
    <w:p w14:paraId="3ACCEF2B" w14:textId="6BE2C8CF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   ผู้ขออนุญาต</w:t>
      </w:r>
    </w:p>
    <w:p w14:paraId="6300104C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หมายเหตุ  ข้อความใดไม่ใช้ให้ขีดฆ่าออก</w:t>
      </w:r>
    </w:p>
    <w:p w14:paraId="147E1EFC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ความเห็นของเจ้าหน้าที่</w:t>
      </w:r>
    </w:p>
    <w:p w14:paraId="45776830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0E4CD96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</w:p>
    <w:p w14:paraId="34AFA64B" w14:textId="7212D460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(ลงชื่อ) </w:t>
      </w:r>
    </w:p>
    <w:p w14:paraId="518B6AEE" w14:textId="3980ADA9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             </w:t>
      </w:r>
      <w:r w:rsidR="00B167E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(</w:t>
      </w:r>
      <w:r w:rsidR="001B054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</w:t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)</w:t>
      </w:r>
    </w:p>
    <w:p w14:paraId="6C920493" w14:textId="177A81A2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    </w:t>
      </w:r>
      <w:r w:rsidR="00C7077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="001B054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…</w:t>
      </w:r>
      <w:r w:rsidR="00C7077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......................................</w:t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  </w:t>
      </w:r>
    </w:p>
    <w:p w14:paraId="38C66C9F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คำสั่งของเจ้าพนักงานท้องถิ่นหรือพนักงานเจ้าหน้าที่</w:t>
      </w:r>
    </w:p>
    <w:p w14:paraId="2F41D4EC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B922E51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14:paraId="02077EF8" w14:textId="77777777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  <w:t xml:space="preserve">(ลงชื่อ) </w:t>
      </w:r>
    </w:p>
    <w:p w14:paraId="749EA3A4" w14:textId="67C583A0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 w:hint="cs"/>
          <w:color w:val="0D0D0D" w:themeColor="text1" w:themeTint="F2"/>
          <w:sz w:val="32"/>
          <w:szCs w:val="32"/>
          <w:lang w:bidi="th-TH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="00C7077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(</w:t>
      </w:r>
      <w:r w:rsidR="00C7077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...................................................)</w:t>
      </w:r>
    </w:p>
    <w:p w14:paraId="04F8C996" w14:textId="78EB892C" w:rsidR="003C7A72" w:rsidRPr="003C7A72" w:rsidRDefault="003C7A72" w:rsidP="003C7A72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3C7A7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077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</w:t>
      </w:r>
    </w:p>
    <w:p w14:paraId="4611B523" w14:textId="77777777" w:rsidR="00D51311" w:rsidRPr="004916BC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4916BC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4916B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2D2C9" w14:textId="77777777" w:rsidR="00FB3FE9" w:rsidRDefault="00FB3FE9" w:rsidP="00C81DB8">
      <w:pPr>
        <w:spacing w:after="0" w:line="240" w:lineRule="auto"/>
      </w:pPr>
      <w:r>
        <w:separator/>
      </w:r>
    </w:p>
  </w:endnote>
  <w:endnote w:type="continuationSeparator" w:id="0">
    <w:p w14:paraId="253BBC5A" w14:textId="77777777" w:rsidR="00FB3FE9" w:rsidRDefault="00FB3F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4DEE" w14:textId="77777777" w:rsidR="00FB3FE9" w:rsidRDefault="00FB3FE9" w:rsidP="00C81DB8">
      <w:pPr>
        <w:spacing w:after="0" w:line="240" w:lineRule="auto"/>
      </w:pPr>
      <w:r>
        <w:separator/>
      </w:r>
    </w:p>
  </w:footnote>
  <w:footnote w:type="continuationSeparator" w:id="0">
    <w:p w14:paraId="13C96F95" w14:textId="77777777" w:rsidR="00FB3FE9" w:rsidRDefault="00FB3F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2F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922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78E0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04F7"/>
    <w:rsid w:val="001620F9"/>
    <w:rsid w:val="00164004"/>
    <w:rsid w:val="0017533B"/>
    <w:rsid w:val="00182BB6"/>
    <w:rsid w:val="0018441F"/>
    <w:rsid w:val="0019582A"/>
    <w:rsid w:val="001B054B"/>
    <w:rsid w:val="001B1C8D"/>
    <w:rsid w:val="001E05C0"/>
    <w:rsid w:val="00201E94"/>
    <w:rsid w:val="00210AAF"/>
    <w:rsid w:val="00216FA4"/>
    <w:rsid w:val="002440E7"/>
    <w:rsid w:val="00260296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7A72"/>
    <w:rsid w:val="003F489A"/>
    <w:rsid w:val="003F4A0D"/>
    <w:rsid w:val="00422EAB"/>
    <w:rsid w:val="00444BFB"/>
    <w:rsid w:val="00452B6B"/>
    <w:rsid w:val="004916BC"/>
    <w:rsid w:val="004B4EB8"/>
    <w:rsid w:val="004C0C85"/>
    <w:rsid w:val="004C3BDE"/>
    <w:rsid w:val="004D3AD2"/>
    <w:rsid w:val="004E30D6"/>
    <w:rsid w:val="004E5749"/>
    <w:rsid w:val="004E651F"/>
    <w:rsid w:val="0050561E"/>
    <w:rsid w:val="005223AF"/>
    <w:rsid w:val="00541A32"/>
    <w:rsid w:val="00541F2A"/>
    <w:rsid w:val="00575FAF"/>
    <w:rsid w:val="00593E8D"/>
    <w:rsid w:val="005B120F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412A"/>
    <w:rsid w:val="007E1E74"/>
    <w:rsid w:val="007E404C"/>
    <w:rsid w:val="00811134"/>
    <w:rsid w:val="0085230C"/>
    <w:rsid w:val="00862FC5"/>
    <w:rsid w:val="0087182F"/>
    <w:rsid w:val="0087509D"/>
    <w:rsid w:val="008932F6"/>
    <w:rsid w:val="008A3CB7"/>
    <w:rsid w:val="008B3521"/>
    <w:rsid w:val="008D7B9E"/>
    <w:rsid w:val="008E2900"/>
    <w:rsid w:val="008F2782"/>
    <w:rsid w:val="00914267"/>
    <w:rsid w:val="009209D8"/>
    <w:rsid w:val="00934C64"/>
    <w:rsid w:val="0095352C"/>
    <w:rsid w:val="00982CD7"/>
    <w:rsid w:val="00983E7C"/>
    <w:rsid w:val="0098687F"/>
    <w:rsid w:val="00995D16"/>
    <w:rsid w:val="009A11E7"/>
    <w:rsid w:val="009A1805"/>
    <w:rsid w:val="009A3249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081E"/>
    <w:rsid w:val="00AE6A9D"/>
    <w:rsid w:val="00AF4A06"/>
    <w:rsid w:val="00B167E8"/>
    <w:rsid w:val="00B23DA2"/>
    <w:rsid w:val="00B35F94"/>
    <w:rsid w:val="00B509FC"/>
    <w:rsid w:val="00B569BD"/>
    <w:rsid w:val="00B95782"/>
    <w:rsid w:val="00BC5DA7"/>
    <w:rsid w:val="00BF6CA4"/>
    <w:rsid w:val="00C1539D"/>
    <w:rsid w:val="00C21238"/>
    <w:rsid w:val="00C26ED0"/>
    <w:rsid w:val="00C3045F"/>
    <w:rsid w:val="00C30E23"/>
    <w:rsid w:val="00C7077B"/>
    <w:rsid w:val="00C77AEA"/>
    <w:rsid w:val="00C81DB8"/>
    <w:rsid w:val="00C922FB"/>
    <w:rsid w:val="00CA51BD"/>
    <w:rsid w:val="00CD38DC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2392"/>
    <w:rsid w:val="00E00F3F"/>
    <w:rsid w:val="00E01AA0"/>
    <w:rsid w:val="00E06DC1"/>
    <w:rsid w:val="00E23240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7BF"/>
    <w:rsid w:val="00EF0DAF"/>
    <w:rsid w:val="00F028A3"/>
    <w:rsid w:val="00F055D9"/>
    <w:rsid w:val="00F064C0"/>
    <w:rsid w:val="00F5490C"/>
    <w:rsid w:val="00F62F55"/>
    <w:rsid w:val="00F8122B"/>
    <w:rsid w:val="00FB3FE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3D14-A508-4ABA-B3D8-724A11BF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63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32</cp:revision>
  <cp:lastPrinted>2017-03-31T06:32:00Z</cp:lastPrinted>
  <dcterms:created xsi:type="dcterms:W3CDTF">2017-03-31T05:25:00Z</dcterms:created>
  <dcterms:modified xsi:type="dcterms:W3CDTF">2017-03-31T06:34:00Z</dcterms:modified>
</cp:coreProperties>
</file>